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644"/>
        <w:gridCol w:w="4927"/>
      </w:tblGrid>
      <w:tr w:rsidR="003E1F3D" w:rsidRPr="00BC3B94" w:rsidTr="003E3BE1">
        <w:tc>
          <w:tcPr>
            <w:tcW w:w="4644" w:type="dxa"/>
          </w:tcPr>
          <w:p w:rsidR="003E1F3D" w:rsidRPr="00413434" w:rsidRDefault="003E1F3D" w:rsidP="003E3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27" w:type="dxa"/>
          </w:tcPr>
          <w:p w:rsidR="003E1F3D" w:rsidRDefault="003E1F3D" w:rsidP="0069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комиссию по соблюдению требований к служебному поведению государственных гражданских служащих министерства культуры</w:t>
            </w:r>
            <w:r w:rsidRPr="00BC3B94">
              <w:rPr>
                <w:color w:val="000000"/>
                <w:sz w:val="28"/>
                <w:szCs w:val="28"/>
              </w:rPr>
              <w:t xml:space="preserve"> Кировской области</w:t>
            </w:r>
            <w:r>
              <w:rPr>
                <w:color w:val="000000"/>
                <w:sz w:val="28"/>
                <w:szCs w:val="28"/>
              </w:rPr>
              <w:t xml:space="preserve"> и урегулированию конфликта интересов</w:t>
            </w:r>
          </w:p>
          <w:p w:rsidR="003E1F3D" w:rsidRPr="00BC3B94" w:rsidRDefault="003E1F3D" w:rsidP="003E3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3E1F3D" w:rsidRPr="00BC3B94" w:rsidRDefault="003E1F3D" w:rsidP="00692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</w:rPr>
      </w:pPr>
    </w:p>
    <w:p w:rsidR="003E1F3D" w:rsidRPr="00BC3B94" w:rsidRDefault="003E1F3D" w:rsidP="00692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C3B94">
        <w:rPr>
          <w:color w:val="000000"/>
          <w:sz w:val="24"/>
          <w:szCs w:val="24"/>
        </w:rPr>
        <w:tab/>
      </w:r>
      <w:r w:rsidRPr="00BC3B94">
        <w:rPr>
          <w:color w:val="000000"/>
          <w:sz w:val="24"/>
          <w:szCs w:val="24"/>
        </w:rPr>
        <w:tab/>
      </w:r>
      <w:r w:rsidRPr="00BC3B94">
        <w:rPr>
          <w:color w:val="000000"/>
          <w:sz w:val="24"/>
          <w:szCs w:val="24"/>
        </w:rPr>
        <w:tab/>
      </w:r>
      <w:r w:rsidRPr="00BC3B94">
        <w:rPr>
          <w:color w:val="000000"/>
          <w:sz w:val="24"/>
          <w:szCs w:val="24"/>
        </w:rPr>
        <w:tab/>
      </w:r>
      <w:r w:rsidRPr="00BC3B94">
        <w:rPr>
          <w:color w:val="000000"/>
          <w:sz w:val="24"/>
          <w:szCs w:val="24"/>
        </w:rPr>
        <w:tab/>
        <w:t xml:space="preserve"> _______________________________________</w:t>
      </w:r>
    </w:p>
    <w:p w:rsidR="003E1F3D" w:rsidRPr="00BC3B94" w:rsidRDefault="003E1F3D" w:rsidP="00692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BC3B94">
        <w:rPr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BC3B94">
        <w:rPr>
          <w:color w:val="000000"/>
        </w:rPr>
        <w:t>(Ф.И.О.)</w:t>
      </w:r>
    </w:p>
    <w:p w:rsidR="003E1F3D" w:rsidRPr="00BC3B94" w:rsidRDefault="003E1F3D" w:rsidP="00692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C3B94">
        <w:rPr>
          <w:color w:val="000000"/>
          <w:sz w:val="24"/>
          <w:szCs w:val="24"/>
        </w:rPr>
        <w:t xml:space="preserve">                                                                             _______________________________________</w:t>
      </w:r>
    </w:p>
    <w:p w:rsidR="003E1F3D" w:rsidRPr="00BC3B94" w:rsidRDefault="003E1F3D" w:rsidP="00692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BC3B94"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BC3B94">
        <w:rPr>
          <w:color w:val="000000"/>
        </w:rPr>
        <w:t>(адрес проживания (регистрации)</w:t>
      </w:r>
    </w:p>
    <w:p w:rsidR="003E1F3D" w:rsidRPr="00BC3B94" w:rsidRDefault="003E1F3D" w:rsidP="00692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C3B94">
        <w:rPr>
          <w:color w:val="000000"/>
          <w:sz w:val="24"/>
          <w:szCs w:val="24"/>
        </w:rPr>
        <w:t xml:space="preserve">                                                                             _______________________________________</w:t>
      </w:r>
    </w:p>
    <w:p w:rsidR="003E1F3D" w:rsidRPr="00BC3B94" w:rsidRDefault="003E1F3D" w:rsidP="00692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BC3B94"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BC3B94">
        <w:rPr>
          <w:color w:val="000000"/>
        </w:rPr>
        <w:t>гражданина, номер телефона)</w:t>
      </w:r>
    </w:p>
    <w:p w:rsidR="003E1F3D" w:rsidRPr="00BC3B94" w:rsidRDefault="003E1F3D" w:rsidP="00692280">
      <w:pPr>
        <w:shd w:val="clear" w:color="auto" w:fill="FFFFFF"/>
        <w:spacing w:after="240"/>
        <w:rPr>
          <w:color w:val="000000"/>
          <w:sz w:val="24"/>
          <w:szCs w:val="24"/>
        </w:rPr>
      </w:pPr>
    </w:p>
    <w:p w:rsidR="003E1F3D" w:rsidRPr="00BC3B94" w:rsidRDefault="003E1F3D" w:rsidP="00692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BC3B94">
        <w:rPr>
          <w:color w:val="000000"/>
          <w:sz w:val="28"/>
          <w:szCs w:val="28"/>
        </w:rPr>
        <w:t>ОБРАЩЕНИЕ</w:t>
      </w:r>
    </w:p>
    <w:p w:rsidR="003E1F3D" w:rsidRPr="00BC3B94" w:rsidRDefault="003E1F3D" w:rsidP="00692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BC3B94">
        <w:rPr>
          <w:color w:val="000000"/>
          <w:sz w:val="28"/>
          <w:szCs w:val="28"/>
        </w:rPr>
        <w:t>о даче согласия на замещение должности в коммерческой</w:t>
      </w:r>
    </w:p>
    <w:p w:rsidR="003E1F3D" w:rsidRPr="00BC3B94" w:rsidRDefault="003E1F3D" w:rsidP="00692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BC3B94">
        <w:rPr>
          <w:color w:val="000000"/>
          <w:sz w:val="28"/>
          <w:szCs w:val="28"/>
        </w:rPr>
        <w:t>(некоммерческой) организации либо на выполнение</w:t>
      </w:r>
    </w:p>
    <w:p w:rsidR="003E1F3D" w:rsidRPr="00BC3B94" w:rsidRDefault="003E1F3D" w:rsidP="00692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BC3B94">
        <w:rPr>
          <w:color w:val="000000"/>
          <w:sz w:val="28"/>
          <w:szCs w:val="28"/>
        </w:rPr>
        <w:t>работы на условиях гражданско-правового договора в</w:t>
      </w:r>
    </w:p>
    <w:p w:rsidR="003E1F3D" w:rsidRPr="00BC3B94" w:rsidRDefault="003E1F3D" w:rsidP="00692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BC3B94">
        <w:rPr>
          <w:color w:val="000000"/>
          <w:sz w:val="28"/>
          <w:szCs w:val="28"/>
        </w:rPr>
        <w:t>коммерческой (некоммерческой) организации</w:t>
      </w:r>
    </w:p>
    <w:p w:rsidR="003E1F3D" w:rsidRPr="00BC3B94" w:rsidRDefault="003E1F3D" w:rsidP="00692280">
      <w:pPr>
        <w:shd w:val="clear" w:color="auto" w:fill="FFFFFF"/>
        <w:spacing w:after="24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708"/>
        <w:gridCol w:w="5812"/>
        <w:gridCol w:w="1950"/>
      </w:tblGrid>
      <w:tr w:rsidR="003E1F3D" w:rsidRPr="00BC3B94" w:rsidTr="003E3BE1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E1F3D" w:rsidRPr="00BC3B94" w:rsidRDefault="003E1F3D" w:rsidP="003E3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Я,</w:t>
            </w:r>
          </w:p>
        </w:tc>
        <w:tc>
          <w:tcPr>
            <w:tcW w:w="8470" w:type="dxa"/>
            <w:gridSpan w:val="3"/>
            <w:tcBorders>
              <w:top w:val="nil"/>
              <w:left w:val="nil"/>
              <w:right w:val="nil"/>
            </w:tcBorders>
          </w:tcPr>
          <w:p w:rsidR="003E1F3D" w:rsidRPr="00BC3B94" w:rsidRDefault="003E1F3D" w:rsidP="003E3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,</w:t>
            </w:r>
          </w:p>
        </w:tc>
      </w:tr>
      <w:tr w:rsidR="003E1F3D" w:rsidRPr="00BC3B94" w:rsidTr="003E3BE1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E1F3D" w:rsidRPr="00BC3B94" w:rsidRDefault="003E1F3D" w:rsidP="003E3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470" w:type="dxa"/>
            <w:gridSpan w:val="3"/>
            <w:tcBorders>
              <w:left w:val="nil"/>
              <w:bottom w:val="nil"/>
              <w:right w:val="nil"/>
            </w:tcBorders>
          </w:tcPr>
          <w:p w:rsidR="003E1F3D" w:rsidRPr="00BC3B94" w:rsidRDefault="003E1F3D" w:rsidP="003E3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(Ф.И.О.)</w:t>
            </w:r>
          </w:p>
        </w:tc>
      </w:tr>
      <w:tr w:rsidR="003E1F3D" w:rsidRPr="00BC3B94" w:rsidTr="003E3BE1">
        <w:tc>
          <w:tcPr>
            <w:tcW w:w="1809" w:type="dxa"/>
            <w:gridSpan w:val="2"/>
            <w:tcBorders>
              <w:top w:val="nil"/>
              <w:left w:val="nil"/>
              <w:right w:val="nil"/>
            </w:tcBorders>
          </w:tcPr>
          <w:p w:rsidR="003E1F3D" w:rsidRPr="00BC3B94" w:rsidRDefault="003E1F3D" w:rsidP="003E3BE1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E1F3D" w:rsidRPr="00BC3B94" w:rsidRDefault="003E1F3D" w:rsidP="003E3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года рождения, проживающий (ая) по адресу:</w:t>
            </w: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</w:tcPr>
          <w:p w:rsidR="003E1F3D" w:rsidRPr="00BC3B94" w:rsidRDefault="003E1F3D" w:rsidP="003E3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3E1F3D" w:rsidRPr="00BC3B94" w:rsidTr="003E3BE1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3E1F3D" w:rsidRPr="00BC3B94" w:rsidRDefault="003E1F3D" w:rsidP="003E3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3E1F3D" w:rsidRPr="00BC3B94" w:rsidTr="003E3BE1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3E1F3D" w:rsidRPr="00BC3B94" w:rsidRDefault="003E1F3D" w:rsidP="003E3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замещавший (ая) должность (и) государственной гражданской службы</w:t>
            </w:r>
            <w:r w:rsidRPr="00BC3B94">
              <w:rPr>
                <w:color w:val="000000"/>
                <w:sz w:val="28"/>
                <w:szCs w:val="28"/>
              </w:rPr>
              <w:br/>
            </w:r>
          </w:p>
        </w:tc>
      </w:tr>
      <w:tr w:rsidR="003E1F3D" w:rsidRPr="00BC3B94" w:rsidTr="003E3BE1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3E1F3D" w:rsidRPr="00BC3B94" w:rsidRDefault="003E1F3D" w:rsidP="003E3B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(наименование должности (ей), замещаемой (ых) в течение последних двух лет до дня увольнения с государственной гражданской службы, с указанием структурного подразделения)</w:t>
            </w:r>
          </w:p>
          <w:p w:rsidR="003E1F3D" w:rsidRPr="00BC3B94" w:rsidRDefault="003E1F3D" w:rsidP="003E3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3E1F3D" w:rsidRPr="00BC3B94" w:rsidTr="003E3BE1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3E1F3D" w:rsidRPr="00BC3B94" w:rsidRDefault="003E1F3D" w:rsidP="003E3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3E1F3D" w:rsidRPr="00BC3B94" w:rsidTr="003E3BE1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3E1F3D" w:rsidRPr="00BC3B94" w:rsidRDefault="003E1F3D" w:rsidP="003E3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3E1F3D" w:rsidRPr="00BC3B94" w:rsidTr="003E3BE1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3E1F3D" w:rsidRPr="00BC3B94" w:rsidRDefault="003E1F3D" w:rsidP="003E3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3E1F3D" w:rsidRPr="00BC3B94" w:rsidTr="003E3BE1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3E1F3D" w:rsidRPr="00BC3B94" w:rsidRDefault="003E1F3D" w:rsidP="003E3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,</w:t>
            </w:r>
          </w:p>
        </w:tc>
      </w:tr>
      <w:tr w:rsidR="003E1F3D" w:rsidRPr="00BC3B94" w:rsidTr="003E3BE1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3E1F3D" w:rsidRPr="00BC3B94" w:rsidRDefault="003E1F3D" w:rsidP="003E3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360"/>
              <w:jc w:val="both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исполнявший (ая) во время замещения должности (ей) государственной гражданской службы следующие должностные (служебные) обязанности:</w:t>
            </w:r>
          </w:p>
        </w:tc>
      </w:tr>
      <w:tr w:rsidR="003E1F3D" w:rsidRPr="00BC3B94" w:rsidTr="003E3BE1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3E1F3D" w:rsidRPr="00BC3B94" w:rsidRDefault="003E1F3D" w:rsidP="003E3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60"/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(краткое описание должностных (служебных) обязанностей)</w:t>
            </w:r>
          </w:p>
        </w:tc>
      </w:tr>
      <w:tr w:rsidR="003E1F3D" w:rsidRPr="00BC3B94" w:rsidTr="003E3BE1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3E1F3D" w:rsidRPr="00BC3B94" w:rsidRDefault="003E1F3D" w:rsidP="003E3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E1F3D" w:rsidRPr="00BC3B94" w:rsidTr="003E3BE1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3E1F3D" w:rsidRPr="00BC3B94" w:rsidRDefault="003E1F3D" w:rsidP="003E3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E1F3D" w:rsidRPr="00BC3B94" w:rsidTr="003E3BE1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3E1F3D" w:rsidRPr="00BC3B94" w:rsidRDefault="003E1F3D" w:rsidP="003E3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E1F3D" w:rsidRPr="00BC3B94" w:rsidTr="003E3BE1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3E1F3D" w:rsidRPr="00BC3B94" w:rsidRDefault="003E1F3D" w:rsidP="003E3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3E1F3D" w:rsidRPr="00BC3B94" w:rsidRDefault="003E1F3D" w:rsidP="00692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color w:val="000000"/>
          <w:sz w:val="28"/>
          <w:szCs w:val="28"/>
        </w:rPr>
      </w:pPr>
      <w:r w:rsidRPr="00BC3B94">
        <w:rPr>
          <w:color w:val="000000"/>
          <w:sz w:val="28"/>
          <w:szCs w:val="28"/>
        </w:rPr>
        <w:t xml:space="preserve">в соответствии со статьей 12 Федерального </w:t>
      </w:r>
      <w:hyperlink r:id="rId4" w:history="1">
        <w:r w:rsidRPr="00BC3B94">
          <w:rPr>
            <w:sz w:val="28"/>
            <w:szCs w:val="28"/>
          </w:rPr>
          <w:t>закона</w:t>
        </w:r>
      </w:hyperlink>
      <w:r w:rsidRPr="00BC3B94">
        <w:rPr>
          <w:color w:val="000000"/>
          <w:sz w:val="28"/>
          <w:szCs w:val="28"/>
        </w:rPr>
        <w:t xml:space="preserve"> от 25.12.2008 № 273-ФЗ</w:t>
      </w:r>
    </w:p>
    <w:p w:rsidR="003E1F3D" w:rsidRPr="00BC3B94" w:rsidRDefault="003E1F3D" w:rsidP="00692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4"/>
          <w:szCs w:val="4"/>
        </w:rPr>
      </w:pPr>
      <w:r w:rsidRPr="00BC3B94">
        <w:rPr>
          <w:color w:val="000000"/>
          <w:sz w:val="28"/>
          <w:szCs w:val="28"/>
        </w:rPr>
        <w:t xml:space="preserve">«О противодействии коррупции» прошу дать согласие на замещение </w:t>
      </w:r>
      <w:r w:rsidRPr="00BC3B94">
        <w:rPr>
          <w:color w:val="000000"/>
          <w:sz w:val="28"/>
          <w:szCs w:val="28"/>
        </w:rPr>
        <w:br/>
        <w:t xml:space="preserve">должности на основании трудового договора (заключение </w:t>
      </w:r>
      <w:r w:rsidRPr="00BC3B94">
        <w:rPr>
          <w:color w:val="000000"/>
          <w:sz w:val="28"/>
          <w:szCs w:val="28"/>
        </w:rPr>
        <w:br/>
      </w:r>
    </w:p>
    <w:p w:rsidR="003E1F3D" w:rsidRPr="00BC3B94" w:rsidRDefault="003E1F3D" w:rsidP="00692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3E1F3D" w:rsidRPr="00BC3B94" w:rsidTr="003E3BE1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3E1F3D" w:rsidRPr="00BC3B94" w:rsidRDefault="003E1F3D" w:rsidP="003E3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4"/>
                <w:szCs w:val="4"/>
              </w:rPr>
            </w:pPr>
            <w:r w:rsidRPr="00BC3B94">
              <w:rPr>
                <w:color w:val="000000"/>
                <w:sz w:val="28"/>
                <w:szCs w:val="28"/>
              </w:rPr>
              <w:t xml:space="preserve">гражданско-правового договора) (нужное подчеркнуть), заключаемого </w:t>
            </w:r>
            <w:r w:rsidRPr="00BC3B94">
              <w:rPr>
                <w:color w:val="000000"/>
                <w:sz w:val="28"/>
                <w:szCs w:val="28"/>
              </w:rPr>
              <w:br/>
            </w:r>
          </w:p>
          <w:p w:rsidR="003E1F3D" w:rsidRPr="00BC3B94" w:rsidRDefault="003E1F3D" w:rsidP="003E3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,</w:t>
            </w:r>
          </w:p>
        </w:tc>
      </w:tr>
      <w:tr w:rsidR="003E1F3D" w:rsidRPr="00BC3B94" w:rsidTr="003E3BE1">
        <w:tc>
          <w:tcPr>
            <w:tcW w:w="9571" w:type="dxa"/>
            <w:tcBorders>
              <w:left w:val="nil"/>
              <w:right w:val="nil"/>
            </w:tcBorders>
          </w:tcPr>
          <w:p w:rsidR="003E1F3D" w:rsidRPr="00BC3B94" w:rsidRDefault="003E1F3D" w:rsidP="003E3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60"/>
              <w:jc w:val="center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</w:rPr>
              <w:t>(на неопределенный срок, на определенный срок с указанием предполагаемого срока его действия)</w:t>
            </w:r>
          </w:p>
        </w:tc>
      </w:tr>
      <w:tr w:rsidR="003E1F3D" w:rsidRPr="00BC3B94" w:rsidTr="003E3BE1">
        <w:tc>
          <w:tcPr>
            <w:tcW w:w="9571" w:type="dxa"/>
            <w:tcBorders>
              <w:left w:val="nil"/>
              <w:right w:val="nil"/>
            </w:tcBorders>
          </w:tcPr>
          <w:p w:rsidR="003E1F3D" w:rsidRPr="00BC3B94" w:rsidRDefault="003E1F3D" w:rsidP="003E3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60"/>
              <w:jc w:val="center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</w:rPr>
              <w:t>(наименование должности, которую гражданин планирует замещать)</w:t>
            </w:r>
          </w:p>
        </w:tc>
      </w:tr>
      <w:tr w:rsidR="003E1F3D" w:rsidRPr="00BC3B94" w:rsidTr="003E3BE1">
        <w:tc>
          <w:tcPr>
            <w:tcW w:w="9571" w:type="dxa"/>
            <w:tcBorders>
              <w:left w:val="nil"/>
              <w:right w:val="nil"/>
            </w:tcBorders>
          </w:tcPr>
          <w:p w:rsidR="003E1F3D" w:rsidRPr="00BC3B94" w:rsidRDefault="003E1F3D" w:rsidP="003E3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3E1F3D" w:rsidRPr="00BC3B94" w:rsidTr="003E3BE1">
        <w:tc>
          <w:tcPr>
            <w:tcW w:w="9571" w:type="dxa"/>
            <w:tcBorders>
              <w:left w:val="nil"/>
              <w:right w:val="nil"/>
            </w:tcBorders>
          </w:tcPr>
          <w:p w:rsidR="003E1F3D" w:rsidRPr="00BC3B94" w:rsidRDefault="003E1F3D" w:rsidP="003E3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0"/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(наименование коммерческой (некоммерческой) организации, ее местонахождение)</w:t>
            </w:r>
          </w:p>
        </w:tc>
      </w:tr>
      <w:tr w:rsidR="003E1F3D" w:rsidRPr="00BC3B94" w:rsidTr="003E3BE1">
        <w:tc>
          <w:tcPr>
            <w:tcW w:w="9571" w:type="dxa"/>
            <w:tcBorders>
              <w:left w:val="nil"/>
              <w:right w:val="nil"/>
            </w:tcBorders>
          </w:tcPr>
          <w:p w:rsidR="003E1F3D" w:rsidRPr="00BC3B94" w:rsidRDefault="003E1F3D" w:rsidP="003E3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E1F3D" w:rsidRPr="00BC3B94" w:rsidRDefault="003E1F3D" w:rsidP="00692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color w:val="000000"/>
          <w:sz w:val="28"/>
          <w:szCs w:val="28"/>
        </w:rPr>
      </w:pPr>
      <w:r w:rsidRPr="00BC3B94">
        <w:rPr>
          <w:color w:val="000000"/>
          <w:sz w:val="28"/>
          <w:szCs w:val="28"/>
        </w:rPr>
        <w:t>с оплатой за выполнение (оказание) по договору работ (услуг) в размере _________________________________________________________ рублей.</w:t>
      </w:r>
    </w:p>
    <w:p w:rsidR="003E1F3D" w:rsidRPr="00BC3B94" w:rsidRDefault="003E1F3D" w:rsidP="00692280">
      <w:pPr>
        <w:spacing w:before="240"/>
        <w:ind w:firstLine="709"/>
        <w:jc w:val="both"/>
        <w:rPr>
          <w:sz w:val="8"/>
          <w:szCs w:val="8"/>
        </w:rPr>
      </w:pPr>
      <w:r w:rsidRPr="00BC3B94">
        <w:rPr>
          <w:color w:val="000000"/>
          <w:sz w:val="28"/>
          <w:szCs w:val="28"/>
        </w:rPr>
        <w:t xml:space="preserve">При замещение должности (ей) государственной гражданской службы </w:t>
      </w:r>
      <w:r w:rsidRPr="00BC3B94">
        <w:rPr>
          <w:sz w:val="28"/>
          <w:szCs w:val="28"/>
        </w:rPr>
        <w:t xml:space="preserve">я осуществлял (а) следующие функции государственного управления в </w:t>
      </w:r>
      <w:r w:rsidRPr="00BC3B94">
        <w:rPr>
          <w:sz w:val="28"/>
          <w:szCs w:val="28"/>
        </w:rPr>
        <w:br/>
      </w:r>
    </w:p>
    <w:tbl>
      <w:tblPr>
        <w:tblW w:w="0" w:type="auto"/>
        <w:tblLook w:val="00A0"/>
      </w:tblPr>
      <w:tblGrid>
        <w:gridCol w:w="534"/>
        <w:gridCol w:w="1134"/>
        <w:gridCol w:w="7903"/>
      </w:tblGrid>
      <w:tr w:rsidR="003E1F3D" w:rsidRPr="00BC3B94" w:rsidTr="003E3BE1">
        <w:tc>
          <w:tcPr>
            <w:tcW w:w="1668" w:type="dxa"/>
            <w:gridSpan w:val="2"/>
          </w:tcPr>
          <w:p w:rsidR="003E1F3D" w:rsidRPr="00BC3B94" w:rsidRDefault="003E1F3D" w:rsidP="003E3BE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отношении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3E1F3D" w:rsidRPr="00BC3B94" w:rsidRDefault="003E1F3D" w:rsidP="003E3B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  <w:tr w:rsidR="003E1F3D" w:rsidRPr="00BC3B94" w:rsidTr="003E3BE1">
        <w:tc>
          <w:tcPr>
            <w:tcW w:w="1668" w:type="dxa"/>
            <w:gridSpan w:val="2"/>
          </w:tcPr>
          <w:p w:rsidR="003E1F3D" w:rsidRPr="00BC3B94" w:rsidRDefault="003E1F3D" w:rsidP="003E3BE1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auto"/>
            </w:tcBorders>
          </w:tcPr>
          <w:p w:rsidR="003E1F3D" w:rsidRPr="00BC3B94" w:rsidRDefault="003E1F3D" w:rsidP="003E3BE1">
            <w:pPr>
              <w:spacing w:line="240" w:lineRule="exact"/>
              <w:jc w:val="center"/>
            </w:pPr>
            <w:r w:rsidRPr="00BC3B94">
              <w:t>(наименование коммерческой (некоммерческой) организации)</w:t>
            </w:r>
          </w:p>
        </w:tc>
      </w:tr>
      <w:tr w:rsidR="003E1F3D" w:rsidRPr="00BC3B94" w:rsidTr="003E3BE1">
        <w:tc>
          <w:tcPr>
            <w:tcW w:w="534" w:type="dxa"/>
          </w:tcPr>
          <w:p w:rsidR="003E1F3D" w:rsidRPr="00BC3B94" w:rsidRDefault="003E1F3D" w:rsidP="003E3BE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1)</w:t>
            </w:r>
          </w:p>
        </w:tc>
        <w:tc>
          <w:tcPr>
            <w:tcW w:w="9037" w:type="dxa"/>
            <w:gridSpan w:val="2"/>
            <w:tcBorders>
              <w:bottom w:val="single" w:sz="4" w:space="0" w:color="auto"/>
            </w:tcBorders>
          </w:tcPr>
          <w:p w:rsidR="003E1F3D" w:rsidRPr="00BC3B94" w:rsidRDefault="003E1F3D" w:rsidP="003E3BE1">
            <w:pPr>
              <w:spacing w:line="200" w:lineRule="exact"/>
              <w:jc w:val="center"/>
            </w:pPr>
          </w:p>
        </w:tc>
      </w:tr>
      <w:tr w:rsidR="003E1F3D" w:rsidRPr="00BC3B94" w:rsidTr="003E3BE1">
        <w:tc>
          <w:tcPr>
            <w:tcW w:w="534" w:type="dxa"/>
          </w:tcPr>
          <w:p w:rsidR="003E1F3D" w:rsidRPr="00BC3B94" w:rsidRDefault="003E1F3D" w:rsidP="003E3BE1">
            <w:pPr>
              <w:spacing w:before="120"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2)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F3D" w:rsidRPr="00BC3B94" w:rsidRDefault="003E1F3D" w:rsidP="003E3BE1">
            <w:pPr>
              <w:spacing w:line="200" w:lineRule="exact"/>
              <w:jc w:val="center"/>
            </w:pPr>
            <w:r w:rsidRPr="00BC3B94">
              <w:t>(указать, какие)</w:t>
            </w:r>
          </w:p>
        </w:tc>
      </w:tr>
      <w:tr w:rsidR="003E1F3D" w:rsidRPr="00BC3B94" w:rsidTr="003E3BE1">
        <w:tc>
          <w:tcPr>
            <w:tcW w:w="534" w:type="dxa"/>
          </w:tcPr>
          <w:p w:rsidR="003E1F3D" w:rsidRPr="00BC3B94" w:rsidRDefault="003E1F3D" w:rsidP="003E3BE1">
            <w:pPr>
              <w:spacing w:before="120"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3)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F3D" w:rsidRPr="00BC3B94" w:rsidRDefault="003E1F3D" w:rsidP="003E3BE1">
            <w:pPr>
              <w:spacing w:line="200" w:lineRule="exact"/>
              <w:jc w:val="center"/>
            </w:pPr>
          </w:p>
        </w:tc>
      </w:tr>
    </w:tbl>
    <w:p w:rsidR="003E1F3D" w:rsidRPr="00BC3B94" w:rsidRDefault="003E1F3D" w:rsidP="00692280">
      <w:pPr>
        <w:spacing w:before="240"/>
        <w:ind w:firstLine="709"/>
        <w:jc w:val="both"/>
        <w:rPr>
          <w:sz w:val="28"/>
          <w:szCs w:val="28"/>
        </w:rPr>
      </w:pPr>
      <w:r w:rsidRPr="00BC3B94">
        <w:rPr>
          <w:sz w:val="28"/>
          <w:szCs w:val="28"/>
        </w:rPr>
        <w:t>В мои должностные обязанности будет входить (выполняемая мною работа будет включать):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3E1F3D" w:rsidRPr="00BC3B94" w:rsidTr="003E3BE1">
        <w:tc>
          <w:tcPr>
            <w:tcW w:w="9571" w:type="dxa"/>
          </w:tcPr>
          <w:p w:rsidR="003E1F3D" w:rsidRPr="00BC3B94" w:rsidRDefault="003E1F3D" w:rsidP="003E3BE1">
            <w:pPr>
              <w:rPr>
                <w:sz w:val="28"/>
                <w:szCs w:val="28"/>
              </w:rPr>
            </w:pPr>
          </w:p>
        </w:tc>
      </w:tr>
      <w:tr w:rsidR="003E1F3D" w:rsidRPr="00BC3B94" w:rsidTr="003E3BE1">
        <w:tc>
          <w:tcPr>
            <w:tcW w:w="9571" w:type="dxa"/>
          </w:tcPr>
          <w:p w:rsidR="003E1F3D" w:rsidRPr="00BC3B94" w:rsidRDefault="003E1F3D" w:rsidP="003E3B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(краткое описание должностных обязанностей, характер выполняемой работы в случае заключения гражданско-правового договора)</w:t>
            </w:r>
          </w:p>
        </w:tc>
      </w:tr>
      <w:tr w:rsidR="003E1F3D" w:rsidRPr="00BC3B94" w:rsidTr="003E3BE1">
        <w:tc>
          <w:tcPr>
            <w:tcW w:w="9571" w:type="dxa"/>
          </w:tcPr>
          <w:p w:rsidR="003E1F3D" w:rsidRPr="00BC3B94" w:rsidRDefault="003E1F3D" w:rsidP="003E3BE1">
            <w:pPr>
              <w:rPr>
                <w:sz w:val="28"/>
                <w:szCs w:val="28"/>
              </w:rPr>
            </w:pPr>
          </w:p>
        </w:tc>
      </w:tr>
      <w:tr w:rsidR="003E1F3D" w:rsidRPr="00BC3B94" w:rsidTr="003E3BE1">
        <w:tc>
          <w:tcPr>
            <w:tcW w:w="9571" w:type="dxa"/>
          </w:tcPr>
          <w:p w:rsidR="003E1F3D" w:rsidRPr="00BC3B94" w:rsidRDefault="003E1F3D" w:rsidP="003E3BE1">
            <w:pPr>
              <w:rPr>
                <w:sz w:val="28"/>
                <w:szCs w:val="28"/>
              </w:rPr>
            </w:pPr>
          </w:p>
        </w:tc>
      </w:tr>
      <w:tr w:rsidR="003E1F3D" w:rsidRPr="00BC3B94" w:rsidTr="003E3BE1">
        <w:tc>
          <w:tcPr>
            <w:tcW w:w="9571" w:type="dxa"/>
          </w:tcPr>
          <w:p w:rsidR="003E1F3D" w:rsidRPr="00BC3B94" w:rsidRDefault="003E1F3D" w:rsidP="003E3BE1">
            <w:pPr>
              <w:rPr>
                <w:sz w:val="28"/>
                <w:szCs w:val="28"/>
              </w:rPr>
            </w:pPr>
          </w:p>
        </w:tc>
      </w:tr>
    </w:tbl>
    <w:p w:rsidR="003E1F3D" w:rsidRPr="00553826" w:rsidRDefault="003E1F3D" w:rsidP="00692280">
      <w:pPr>
        <w:autoSpaceDE w:val="0"/>
        <w:autoSpaceDN w:val="0"/>
        <w:adjustRightInd w:val="0"/>
        <w:spacing w:before="120" w:line="320" w:lineRule="exact"/>
        <w:ind w:firstLine="709"/>
        <w:jc w:val="both"/>
        <w:rPr>
          <w:iCs/>
          <w:sz w:val="28"/>
          <w:szCs w:val="28"/>
        </w:rPr>
      </w:pPr>
      <w:r w:rsidRPr="00553826">
        <w:rPr>
          <w:sz w:val="28"/>
          <w:szCs w:val="28"/>
        </w:rPr>
        <w:t xml:space="preserve">Прошу рассмотреть </w:t>
      </w:r>
      <w:r>
        <w:rPr>
          <w:sz w:val="28"/>
          <w:szCs w:val="28"/>
        </w:rPr>
        <w:t>обращение</w:t>
      </w:r>
      <w:r w:rsidRPr="00553826">
        <w:rPr>
          <w:sz w:val="28"/>
          <w:szCs w:val="28"/>
        </w:rPr>
        <w:t xml:space="preserve"> на комиссии </w:t>
      </w:r>
      <w:r>
        <w:rPr>
          <w:sz w:val="28"/>
          <w:szCs w:val="28"/>
        </w:rPr>
        <w:t xml:space="preserve"> министерства культуры </w:t>
      </w:r>
      <w:r w:rsidRPr="00553826">
        <w:rPr>
          <w:sz w:val="28"/>
          <w:szCs w:val="28"/>
        </w:rPr>
        <w:t xml:space="preserve">Кировской области по соблюдению требований к служебному поведению государственных гражданских служащих и урегулированию конфликта интересов без моего участия / в моем присутствии </w:t>
      </w:r>
      <w:r w:rsidRPr="00553826">
        <w:rPr>
          <w:iCs/>
          <w:sz w:val="28"/>
          <w:szCs w:val="28"/>
        </w:rPr>
        <w:t>(нужное подчеркнуть).</w:t>
      </w:r>
    </w:p>
    <w:p w:rsidR="003E1F3D" w:rsidRPr="00F7483C" w:rsidRDefault="003E1F3D" w:rsidP="00692280">
      <w:pPr>
        <w:shd w:val="clear" w:color="auto" w:fill="FFFFFF"/>
        <w:rPr>
          <w:color w:val="000000"/>
        </w:rPr>
      </w:pPr>
    </w:p>
    <w:p w:rsidR="003E1F3D" w:rsidRPr="00BC3B94" w:rsidRDefault="003E1F3D" w:rsidP="000A2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BC3B94">
        <w:rPr>
          <w:color w:val="000000"/>
          <w:sz w:val="24"/>
          <w:szCs w:val="24"/>
        </w:rPr>
        <w:t xml:space="preserve">__ _________________ </w:t>
      </w:r>
      <w:r w:rsidRPr="00BC3B94">
        <w:rPr>
          <w:color w:val="000000"/>
          <w:sz w:val="28"/>
          <w:szCs w:val="28"/>
        </w:rPr>
        <w:t>20___ г.</w:t>
      </w:r>
      <w:r w:rsidRPr="00BC3B94">
        <w:rPr>
          <w:color w:val="000000"/>
          <w:sz w:val="24"/>
          <w:szCs w:val="24"/>
        </w:rPr>
        <w:t xml:space="preserve">                                                         ___________________</w:t>
      </w:r>
      <w:r w:rsidRPr="00BC3B94">
        <w:rPr>
          <w:color w:val="000000"/>
        </w:rPr>
        <w:t xml:space="preserve">                                                                                        (подпись)                                            (Ф.И.О.)</w:t>
      </w:r>
    </w:p>
    <w:p w:rsidR="003E1F3D" w:rsidRDefault="003E1F3D" w:rsidP="000A282F">
      <w:pPr>
        <w:tabs>
          <w:tab w:val="left" w:pos="6720"/>
        </w:tabs>
        <w:spacing w:after="200" w:line="276" w:lineRule="auto"/>
        <w:jc w:val="center"/>
      </w:pPr>
      <w:r w:rsidRPr="00BC3B94">
        <w:rPr>
          <w:rFonts w:ascii="Calibri" w:hAnsi="Calibri" w:cs="Calibri"/>
          <w:sz w:val="22"/>
          <w:szCs w:val="22"/>
          <w:lang w:eastAsia="en-US"/>
        </w:rPr>
        <w:t>_</w:t>
      </w:r>
    </w:p>
    <w:sectPr w:rsidR="003E1F3D" w:rsidSect="0040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280"/>
    <w:rsid w:val="000A282F"/>
    <w:rsid w:val="000C279A"/>
    <w:rsid w:val="003E1F3D"/>
    <w:rsid w:val="003E3BE1"/>
    <w:rsid w:val="004058F9"/>
    <w:rsid w:val="00413434"/>
    <w:rsid w:val="00553826"/>
    <w:rsid w:val="005C2060"/>
    <w:rsid w:val="00692280"/>
    <w:rsid w:val="008568F9"/>
    <w:rsid w:val="00864832"/>
    <w:rsid w:val="00957923"/>
    <w:rsid w:val="00961867"/>
    <w:rsid w:val="00AF6541"/>
    <w:rsid w:val="00BB1525"/>
    <w:rsid w:val="00BC3B94"/>
    <w:rsid w:val="00DC09CB"/>
    <w:rsid w:val="00F7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8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w7.ru/zakonodatelstvo/legal3u/u69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480</Words>
  <Characters>2739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Tokareva</dc:creator>
  <cp:keywords/>
  <dc:description/>
  <cp:lastModifiedBy>Служащий</cp:lastModifiedBy>
  <cp:revision>2</cp:revision>
  <dcterms:created xsi:type="dcterms:W3CDTF">2016-03-23T09:35:00Z</dcterms:created>
  <dcterms:modified xsi:type="dcterms:W3CDTF">2016-12-08T11:51:00Z</dcterms:modified>
</cp:coreProperties>
</file>